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小标宋简体" w:hAnsi="仿宋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方正小标宋简体" w:hAnsi="仿宋" w:eastAsia="方正小标宋简体" w:cs="方正小标宋简体"/>
          <w:sz w:val="32"/>
          <w:szCs w:val="32"/>
        </w:rPr>
        <w:t xml:space="preserve"> </w:t>
      </w:r>
    </w:p>
    <w:p>
      <w:pPr>
        <w:spacing w:line="240" w:lineRule="exact"/>
        <w:rPr>
          <w:rFonts w:ascii="方正小标宋简体" w:hAnsi="仿宋" w:eastAsia="方正小标宋简体" w:cs="方正小标宋简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原创作品承诺书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合肥市滨湖新区建设投资有限公司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本人/团体投送给贵单位的企业标识（LOGO）为自己的原创作品。本作品未向其他单位投送。如本作品涉及抄袭、借用或一稿多投等侵权行为，均由作者本人承担一切后果，与征集单位无关。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7A98"/>
    <w:rsid w:val="3F927A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2018-07-23T01:49:00Z</dcterms:created>
  <dc:creator>青松伊夏</dc:creator>
  <cp:lastModifiedBy>青松伊夏</cp:lastModifiedBy>
  <dcterms:modified xsi:type="dcterms:W3CDTF">2018-07-23T01:50:51Z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